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099748C7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</w:t>
            </w:r>
            <w:r w:rsidR="0092778D">
              <w:t>7.09</w:t>
            </w:r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244A19D0" w:rsidR="005F2C75" w:rsidRPr="00B437CB" w:rsidRDefault="0092778D" w:rsidP="00500397">
            <w:pPr>
              <w:pStyle w:val="DocumentMetadata"/>
            </w:pPr>
            <w:r>
              <w:t>07</w:t>
            </w:r>
            <w:r w:rsidR="004919A3">
              <w:t xml:space="preserve"> </w:t>
            </w:r>
            <w:r>
              <w:t>July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0" w:name="_Toc146460771"/>
      <w:bookmarkStart w:id="1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3" w:name="_Toc146460773"/>
      <w:r>
        <w:t>Ladies</w:t>
      </w:r>
      <w:r w:rsidR="00FD75CA">
        <w:t xml:space="preserve"> - </w:t>
      </w:r>
      <w:proofErr w:type="gramStart"/>
      <w:r>
        <w:t>Junior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4" w:name="_Toc146460774"/>
      <w:bookmarkStart w:id="5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proofErr w:type="spellStart"/>
      <w:r>
        <w:t>Gentlmen</w:t>
      </w:r>
      <w:proofErr w:type="spellEnd"/>
      <w:r>
        <w:t xml:space="preserve">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6" w:name="_Toc146460777"/>
      <w:bookmarkStart w:id="7" w:name="_Toc147917261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 xml:space="preserve">Gentleman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07 Jun 2009</w:t>
            </w:r>
          </w:p>
        </w:tc>
      </w:tr>
      <w:tr w:rsidR="009A79C0" w:rsidRPr="00563094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7473C7" w:rsidRDefault="006C2056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</w:t>
            </w:r>
            <w:r w:rsidR="00037095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 xml:space="preserve">Oct </w:t>
            </w:r>
            <w:r w:rsidR="00C76117" w:rsidRPr="007473C7">
              <w:rPr>
                <w:sz w:val="14"/>
                <w:szCs w:val="14"/>
              </w:rPr>
              <w:t>20</w:t>
            </w:r>
            <w:r w:rsidRPr="007473C7">
              <w:rPr>
                <w:sz w:val="14"/>
                <w:szCs w:val="14"/>
              </w:rPr>
              <w:t>09</w:t>
            </w:r>
          </w:p>
        </w:tc>
      </w:tr>
      <w:tr w:rsidR="009A79C0" w:rsidRPr="00563094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 Aug 2008</w:t>
            </w:r>
          </w:p>
        </w:tc>
      </w:tr>
      <w:tr w:rsidR="009A79C0" w:rsidRPr="00563094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A79C0" w:rsidRPr="00563094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A79C0" w:rsidRPr="00563094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563094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A79C0" w:rsidRPr="00563094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563094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563094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A1A54" w:rsidRPr="00563094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A1A54" w:rsidRPr="00563094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563094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A1A54" w:rsidRPr="00563094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14 Aug 2011</w:t>
            </w:r>
          </w:p>
        </w:tc>
      </w:tr>
      <w:tr w:rsidR="00A0669C" w:rsidRPr="00563094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22 Apr </w:t>
            </w:r>
            <w:bookmarkStart w:id="10" w:name="_GoBack"/>
            <w:r w:rsidRPr="007473C7">
              <w:rPr>
                <w:sz w:val="14"/>
                <w:szCs w:val="14"/>
              </w:rPr>
              <w:t>2012</w:t>
            </w:r>
            <w:bookmarkEnd w:id="10"/>
          </w:p>
        </w:tc>
      </w:tr>
      <w:tr w:rsidR="00A0669C" w:rsidRPr="00563094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Oct 2011</w:t>
            </w:r>
          </w:p>
        </w:tc>
      </w:tr>
      <w:tr w:rsidR="00A0669C" w:rsidRPr="00563094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A0669C" w:rsidRPr="00563094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2011</w:t>
            </w:r>
          </w:p>
        </w:tc>
      </w:tr>
      <w:tr w:rsidR="00A0669C" w:rsidRPr="00563094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05 Jul 2011</w:t>
            </w:r>
          </w:p>
        </w:tc>
      </w:tr>
      <w:tr w:rsidR="00164834" w:rsidRPr="00563094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164834" w:rsidRPr="00563094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77777777" w:rsidR="00164834" w:rsidRPr="007473C7" w:rsidRDefault="00164834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77777777" w:rsidR="00164834" w:rsidRPr="007473C7" w:rsidRDefault="00164834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77777777" w:rsidR="00164834" w:rsidRPr="007473C7" w:rsidRDefault="00164834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77777777" w:rsidR="00164834" w:rsidRPr="007473C7" w:rsidRDefault="00164834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64834" w:rsidRPr="00563094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164834" w:rsidRPr="007473C7" w:rsidRDefault="0016483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164834" w:rsidRPr="007473C7" w:rsidRDefault="0016483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164834" w:rsidRPr="007473C7" w:rsidRDefault="0016483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77777777" w:rsidR="00164834" w:rsidRPr="007473C7" w:rsidRDefault="0016483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64834" w:rsidRPr="00563094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A117C0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164834" w:rsidRPr="00563094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164834" w:rsidRPr="007473C7" w:rsidRDefault="0016483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164834" w:rsidRPr="007473C7" w:rsidRDefault="0016483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164834" w:rsidRPr="007473C7" w:rsidRDefault="0016483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77777777" w:rsidR="00164834" w:rsidRPr="007473C7" w:rsidRDefault="0016483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64834" w:rsidRPr="00563094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77777777" w:rsidR="00164834" w:rsidRPr="007473C7" w:rsidRDefault="0016483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164834" w:rsidRPr="007473C7" w:rsidRDefault="0016483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164834" w:rsidRPr="007473C7" w:rsidRDefault="0016483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164834" w:rsidRPr="007473C7" w:rsidRDefault="0016483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77777777" w:rsidR="00164834" w:rsidRPr="007473C7" w:rsidRDefault="0016483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64834" w:rsidRPr="00563094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164834" w:rsidRPr="00563094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7473C7" w:rsidRDefault="00A0669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Jul 2011</w:t>
            </w:r>
          </w:p>
        </w:tc>
      </w:tr>
      <w:tr w:rsidR="00A0669C" w:rsidRPr="00563094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Apr 2011</w:t>
            </w:r>
          </w:p>
        </w:tc>
      </w:tr>
      <w:tr w:rsidR="00B65C35" w:rsidRPr="00563094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B65C35" w:rsidRPr="00563094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49</w:t>
            </w:r>
            <w:r w:rsidR="00EB72E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B65C35" w:rsidRPr="007473C7" w:rsidRDefault="00EB72E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May 2012</w:t>
            </w:r>
          </w:p>
        </w:tc>
      </w:tr>
      <w:tr w:rsidR="00B65C35" w:rsidRPr="00563094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Jul 2010</w:t>
            </w:r>
          </w:p>
        </w:tc>
      </w:tr>
      <w:tr w:rsidR="00B65C35" w:rsidRPr="00563094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25 Jul 2010</w:t>
            </w:r>
          </w:p>
        </w:tc>
      </w:tr>
      <w:tr w:rsidR="00B65C35" w:rsidRPr="00563094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65C35" w:rsidRPr="00563094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65C35" w:rsidRPr="00563094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B65C35" w:rsidRPr="00563094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02 Oct 2011</w:t>
            </w:r>
          </w:p>
        </w:tc>
      </w:tr>
      <w:tr w:rsidR="00B65C35" w:rsidRPr="00563094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Aug 2011</w:t>
            </w:r>
          </w:p>
        </w:tc>
      </w:tr>
      <w:tr w:rsidR="00B65C35" w:rsidRPr="00563094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Jun 2011</w:t>
            </w:r>
          </w:p>
        </w:tc>
      </w:tr>
      <w:tr w:rsidR="00B65C35" w:rsidRPr="00563094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B65C35" w:rsidRPr="00563094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8"/>
    <w:bookmarkEnd w:id="9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563094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12 Sep 2010</w:t>
            </w:r>
          </w:p>
        </w:tc>
      </w:tr>
      <w:tr w:rsidR="00F1253D" w:rsidRPr="00563094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2010</w:t>
            </w:r>
          </w:p>
        </w:tc>
      </w:tr>
      <w:tr w:rsidR="00F1253D" w:rsidRPr="00563094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7473C7" w:rsidRDefault="00F1253D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</w:t>
            </w:r>
            <w:r w:rsidR="00737AF3" w:rsidRPr="007473C7">
              <w:rPr>
                <w:sz w:val="14"/>
                <w:szCs w:val="14"/>
              </w:rPr>
              <w:t xml:space="preserve">iss J. </w:t>
            </w:r>
            <w:proofErr w:type="spellStart"/>
            <w:r w:rsidR="00737AF3"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</w:t>
            </w:r>
            <w:r w:rsidR="00F30462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563094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7473C7" w:rsidRDefault="00F30462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Aug 2010</w:t>
            </w:r>
          </w:p>
        </w:tc>
      </w:tr>
      <w:tr w:rsidR="00540F4B" w:rsidRPr="00563094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7473C7" w:rsidRDefault="00540F4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Jul 2010</w:t>
            </w:r>
          </w:p>
        </w:tc>
      </w:tr>
      <w:tr w:rsidR="00540F4B" w:rsidRPr="00563094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540F4B" w:rsidRPr="00563094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540F4B" w:rsidRPr="00563094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563094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540F4B" w:rsidRPr="00563094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06 Jun 2010</w:t>
            </w:r>
          </w:p>
        </w:tc>
      </w:tr>
      <w:tr w:rsidR="00C91E37" w:rsidRPr="00563094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C91E37" w:rsidRPr="00563094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2010</w:t>
            </w:r>
          </w:p>
        </w:tc>
      </w:tr>
      <w:tr w:rsidR="00F1253D" w:rsidRPr="00563094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21 Aug 2010</w:t>
            </w:r>
          </w:p>
        </w:tc>
      </w:tr>
      <w:tr w:rsidR="00F1253D" w:rsidRPr="00563094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53D" w:rsidRPr="00563094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53D" w:rsidRPr="00563094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563094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53D" w:rsidRPr="00563094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2"/>
        <w:gridCol w:w="2256"/>
        <w:gridCol w:w="20"/>
        <w:gridCol w:w="2248"/>
        <w:gridCol w:w="28"/>
        <w:gridCol w:w="823"/>
        <w:gridCol w:w="30"/>
        <w:gridCol w:w="1104"/>
        <w:gridCol w:w="34"/>
      </w:tblGrid>
      <w:tr w:rsidR="006F5E01" w:rsidRPr="00563094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7473C7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6F5E01" w:rsidRPr="00563094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6F5E01" w:rsidRPr="00563094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563094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95C6146" w14:textId="77777777" w:rsidTr="0056309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F959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85D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731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6D8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DA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6F5E01" w:rsidRPr="00563094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563094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E338" w14:textId="77777777" w:rsidR="003C7711" w:rsidRDefault="003C7711" w:rsidP="001408DA">
      <w:r>
        <w:separator/>
      </w:r>
    </w:p>
    <w:p w14:paraId="13FBA8D3" w14:textId="77777777" w:rsidR="003C7711" w:rsidRDefault="003C7711"/>
    <w:p w14:paraId="38885316" w14:textId="77777777" w:rsidR="003C7711" w:rsidRDefault="003C7711"/>
  </w:endnote>
  <w:endnote w:type="continuationSeparator" w:id="0">
    <w:p w14:paraId="4931CC10" w14:textId="77777777" w:rsidR="003C7711" w:rsidRDefault="003C7711" w:rsidP="001408DA">
      <w:r>
        <w:continuationSeparator/>
      </w:r>
    </w:p>
    <w:p w14:paraId="166E5330" w14:textId="77777777" w:rsidR="003C7711" w:rsidRDefault="003C7711"/>
    <w:p w14:paraId="217A15F5" w14:textId="77777777" w:rsidR="003C7711" w:rsidRDefault="003C7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4" w14:textId="77777777" w:rsidR="006C2056" w:rsidRDefault="006C2056" w:rsidP="002533C0">
    <w:pPr>
      <w:pStyle w:val="Footer2"/>
    </w:pPr>
    <w:r>
      <w:t>The Southern Counties Archery Society</w:t>
    </w:r>
  </w:p>
  <w:p w14:paraId="3139A0F5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6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8" w14:textId="77777777" w:rsidR="006C2056" w:rsidRDefault="006C2056" w:rsidP="002533C0">
    <w:pPr>
      <w:pStyle w:val="Footer2"/>
    </w:pPr>
    <w:r>
      <w:t>The Southern Counties Archery Society</w:t>
    </w:r>
  </w:p>
  <w:p w14:paraId="3139A0F9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A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235D" w14:textId="77777777" w:rsidR="003C7711" w:rsidRDefault="003C7711" w:rsidP="001408DA">
      <w:r>
        <w:separator/>
      </w:r>
    </w:p>
    <w:p w14:paraId="054A764A" w14:textId="77777777" w:rsidR="003C7711" w:rsidRDefault="003C7711"/>
    <w:p w14:paraId="14A89DA6" w14:textId="77777777" w:rsidR="003C7711" w:rsidRDefault="003C7711"/>
  </w:footnote>
  <w:footnote w:type="continuationSeparator" w:id="0">
    <w:p w14:paraId="61DB82BE" w14:textId="77777777" w:rsidR="003C7711" w:rsidRDefault="003C7711" w:rsidP="001408DA">
      <w:r>
        <w:continuationSeparator/>
      </w:r>
    </w:p>
    <w:p w14:paraId="3D339867" w14:textId="77777777" w:rsidR="003C7711" w:rsidRDefault="003C7711"/>
    <w:p w14:paraId="7F6A780A" w14:textId="77777777" w:rsidR="003C7711" w:rsidRDefault="003C7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C2056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6C2056" w:rsidRDefault="006C205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6C2056" w:rsidRDefault="006C205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7678E">
            <w:rPr>
              <w:noProof/>
            </w:rPr>
            <w:t>28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6C2056" w:rsidRDefault="006C2056" w:rsidP="00BA491D"/>
      </w:tc>
    </w:tr>
    <w:tr w:rsidR="006C2056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6C2056" w:rsidRDefault="006C205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6C2056" w:rsidRDefault="006C205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6C2056" w:rsidRDefault="006C2056" w:rsidP="00BA491D"/>
      </w:tc>
    </w:tr>
  </w:tbl>
  <w:p w14:paraId="3139A0F2" w14:textId="77777777" w:rsidR="006C2056" w:rsidRPr="00B8065A" w:rsidRDefault="006C2056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7095"/>
    <w:rsid w:val="00040E82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46C65"/>
    <w:rsid w:val="0037678E"/>
    <w:rsid w:val="003823D3"/>
    <w:rsid w:val="00385559"/>
    <w:rsid w:val="00387821"/>
    <w:rsid w:val="003A17CB"/>
    <w:rsid w:val="003A30ED"/>
    <w:rsid w:val="003A74FC"/>
    <w:rsid w:val="003B6CF2"/>
    <w:rsid w:val="003C4FF9"/>
    <w:rsid w:val="003C7711"/>
    <w:rsid w:val="003D337E"/>
    <w:rsid w:val="003D50F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F661D"/>
    <w:rsid w:val="00500397"/>
    <w:rsid w:val="00530778"/>
    <w:rsid w:val="00536552"/>
    <w:rsid w:val="00540F4B"/>
    <w:rsid w:val="0055215E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7AF3"/>
    <w:rsid w:val="007473C7"/>
    <w:rsid w:val="0075599B"/>
    <w:rsid w:val="00761C8A"/>
    <w:rsid w:val="00765565"/>
    <w:rsid w:val="00774C02"/>
    <w:rsid w:val="0079035B"/>
    <w:rsid w:val="00794C3E"/>
    <w:rsid w:val="007B7BEB"/>
    <w:rsid w:val="007E27E5"/>
    <w:rsid w:val="007E706C"/>
    <w:rsid w:val="0082700B"/>
    <w:rsid w:val="0083116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C4934"/>
    <w:rsid w:val="00BC7BDF"/>
    <w:rsid w:val="00BD249E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B3F0-5CFD-4247-BBC4-0C0005C2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38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3</cp:revision>
  <cp:lastPrinted>2012-07-13T12:32:00Z</cp:lastPrinted>
  <dcterms:created xsi:type="dcterms:W3CDTF">2012-07-10T21:33:00Z</dcterms:created>
  <dcterms:modified xsi:type="dcterms:W3CDTF">2012-07-13T12:33:00Z</dcterms:modified>
</cp:coreProperties>
</file>